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78" w:rsidRPr="00ED1FF5" w:rsidRDefault="00B96878" w:rsidP="000E5874">
      <w:pPr>
        <w:pStyle w:val="Subtitle"/>
        <w:spacing w:after="0"/>
        <w:jc w:val="center"/>
        <w:rPr>
          <w:rFonts w:ascii="Swis721 LtCn BT" w:hAnsi="Swis721 LtCn BT"/>
          <w:sz w:val="24"/>
        </w:rPr>
      </w:pPr>
      <w:r w:rsidRPr="000E5874">
        <w:rPr>
          <w:color w:val="938953" w:themeColor="background2" w:themeShade="7F"/>
        </w:rPr>
        <w:t>INDIANA</w:t>
      </w:r>
      <w:r w:rsidRPr="00ED1FF5">
        <w:rPr>
          <w:rFonts w:ascii="Swis721 LtCn BT" w:hAnsi="Swis721 LtCn BT"/>
        </w:rPr>
        <w:t xml:space="preserve"> ARCHITECTURAL FOUNDATION SCHOLARSHIP APPLICATION</w:t>
      </w:r>
    </w:p>
    <w:p w:rsidR="00B96878" w:rsidRPr="00ED1FF5" w:rsidRDefault="00B96878" w:rsidP="00386F15">
      <w:pPr>
        <w:pStyle w:val="Heading2"/>
        <w:ind w:left="0"/>
        <w:rPr>
          <w:rFonts w:ascii="Swis721 LtCn BT" w:hAnsi="Swis721 LtCn BT"/>
          <w:sz w:val="20"/>
        </w:rPr>
      </w:pPr>
      <w:r w:rsidRPr="00ED1FF5">
        <w:rPr>
          <w:rFonts w:ascii="Swis721 LtCn BT" w:hAnsi="Swis721 LtCn BT"/>
          <w:sz w:val="20"/>
        </w:rPr>
        <w:t>Applicants shall refer to the</w:t>
      </w:r>
      <w:r w:rsidR="00A42B96" w:rsidRPr="00ED1FF5">
        <w:rPr>
          <w:rFonts w:ascii="Swis721 LtCn BT" w:hAnsi="Swis721 LtCn BT"/>
          <w:sz w:val="20"/>
        </w:rPr>
        <w:t xml:space="preserve"> “</w:t>
      </w:r>
      <w:r w:rsidRPr="00ED1FF5">
        <w:rPr>
          <w:rFonts w:ascii="Swis721 LtCn BT" w:hAnsi="Swis721 LtCn BT"/>
          <w:sz w:val="20"/>
        </w:rPr>
        <w:t>Instructions and Information for Applic</w:t>
      </w:r>
      <w:r w:rsidR="00984ABC">
        <w:rPr>
          <w:rFonts w:ascii="Swis721 LtCn BT" w:hAnsi="Swis721 LtCn BT"/>
          <w:sz w:val="20"/>
        </w:rPr>
        <w:t>ants” when completing this form</w:t>
      </w:r>
    </w:p>
    <w:p w:rsidR="00B832F0" w:rsidRDefault="00B832F0" w:rsidP="00B832F0">
      <w:pPr>
        <w:spacing w:after="0"/>
        <w:ind w:left="0"/>
        <w:jc w:val="center"/>
      </w:pPr>
      <w:r>
        <w:t>Indiana Architectural Foundation Scholarships</w:t>
      </w:r>
    </w:p>
    <w:p w:rsidR="00B96878" w:rsidRDefault="009A5790" w:rsidP="00B832F0">
      <w:pPr>
        <w:spacing w:after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(Rev. 9/</w:t>
      </w:r>
      <w:r w:rsidR="00D626B7">
        <w:rPr>
          <w:sz w:val="16"/>
          <w:szCs w:val="16"/>
        </w:rPr>
        <w:t>21</w:t>
      </w:r>
      <w:r>
        <w:rPr>
          <w:sz w:val="16"/>
          <w:szCs w:val="16"/>
        </w:rPr>
        <w:t>/201</w:t>
      </w:r>
      <w:r w:rsidR="00D626B7">
        <w:rPr>
          <w:sz w:val="16"/>
          <w:szCs w:val="16"/>
        </w:rPr>
        <w:t>8</w:t>
      </w:r>
      <w:r w:rsidR="00B832F0" w:rsidRPr="00743537">
        <w:rPr>
          <w:sz w:val="16"/>
          <w:szCs w:val="16"/>
        </w:rPr>
        <w:t>)</w:t>
      </w:r>
      <w:bookmarkStart w:id="0" w:name="_GoBack"/>
      <w:bookmarkEnd w:id="0"/>
    </w:p>
    <w:p w:rsidR="00B832F0" w:rsidRPr="00B832F0" w:rsidRDefault="00B832F0" w:rsidP="00B832F0">
      <w:pPr>
        <w:spacing w:after="0"/>
        <w:ind w:left="0"/>
        <w:jc w:val="center"/>
        <w:rPr>
          <w:sz w:val="16"/>
          <w:szCs w:val="16"/>
        </w:rPr>
      </w:pPr>
    </w:p>
    <w:p w:rsidR="00B96878" w:rsidRPr="00386F15" w:rsidRDefault="00B96878" w:rsidP="00386F15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 w:rsidRPr="00386F15">
        <w:rPr>
          <w:rFonts w:ascii="Swis721 LtCn BT" w:hAnsi="Swis721 LtCn BT"/>
        </w:rPr>
        <w:t>Name:</w:t>
      </w:r>
      <w:r w:rsidR="00E11015" w:rsidRPr="00386F15">
        <w:rPr>
          <w:rFonts w:ascii="Swis721 LtCn BT" w:hAnsi="Swis721 LtCn BT"/>
        </w:rPr>
        <w:t xml:space="preserve"> </w:t>
      </w:r>
      <w:r w:rsidRPr="00386F15">
        <w:rPr>
          <w:rFonts w:ascii="Swis721 LtCn BT" w:hAnsi="Swis721 LtCn BT"/>
        </w:rPr>
        <w:t>_______________________________________________________________________________________</w:t>
      </w:r>
      <w:r w:rsidR="00A93A4A">
        <w:rPr>
          <w:rFonts w:ascii="Swis721 LtCn BT" w:hAnsi="Swis721 LtCn BT"/>
        </w:rPr>
        <w:t>_</w:t>
      </w:r>
      <w:r w:rsidRPr="00386F15">
        <w:rPr>
          <w:rFonts w:ascii="Swis721 LtCn BT" w:hAnsi="Swis721 LtCn BT"/>
        </w:rPr>
        <w:t>_________</w:t>
      </w:r>
      <w:r w:rsidR="00ED1FF5" w:rsidRPr="00386F15">
        <w:rPr>
          <w:rFonts w:ascii="Swis721 LtCn BT" w:hAnsi="Swis721 LtCn BT"/>
        </w:rPr>
        <w:t>__</w:t>
      </w:r>
    </w:p>
    <w:p w:rsidR="00B96878" w:rsidRPr="00ED1FF5" w:rsidRDefault="00B96878" w:rsidP="00E11015">
      <w:pPr>
        <w:ind w:left="0"/>
        <w:rPr>
          <w:rFonts w:ascii="Swis721 LtCn BT" w:hAnsi="Swis721 LtCn BT"/>
        </w:rPr>
      </w:pPr>
      <w:r w:rsidRPr="00ED1FF5">
        <w:rPr>
          <w:rFonts w:ascii="Swis721 LtCn BT" w:hAnsi="Swis721 LtCn BT"/>
        </w:rPr>
        <w:tab/>
      </w:r>
      <w:r w:rsidRPr="00ED1FF5">
        <w:rPr>
          <w:rFonts w:ascii="Swis721 LtCn BT" w:hAnsi="Swis721 LtCn BT"/>
        </w:rPr>
        <w:tab/>
        <w:t>Last</w:t>
      </w:r>
      <w:r w:rsidRPr="00ED1FF5">
        <w:rPr>
          <w:rFonts w:ascii="Swis721 LtCn BT" w:hAnsi="Swis721 LtCn BT"/>
        </w:rPr>
        <w:tab/>
      </w:r>
      <w:r w:rsidRPr="00ED1FF5">
        <w:rPr>
          <w:rFonts w:ascii="Swis721 LtCn BT" w:hAnsi="Swis721 LtCn BT"/>
        </w:rPr>
        <w:tab/>
      </w:r>
      <w:r w:rsidRPr="00ED1FF5">
        <w:rPr>
          <w:rFonts w:ascii="Swis721 LtCn BT" w:hAnsi="Swis721 LtCn BT"/>
        </w:rPr>
        <w:tab/>
      </w:r>
      <w:r w:rsidRPr="00ED1FF5">
        <w:rPr>
          <w:rFonts w:ascii="Swis721 LtCn BT" w:hAnsi="Swis721 LtCn BT"/>
        </w:rPr>
        <w:tab/>
        <w:t>First</w:t>
      </w:r>
      <w:r w:rsidRPr="00ED1FF5">
        <w:rPr>
          <w:rFonts w:ascii="Swis721 LtCn BT" w:hAnsi="Swis721 LtCn BT"/>
        </w:rPr>
        <w:tab/>
      </w:r>
      <w:r w:rsidRPr="00ED1FF5">
        <w:rPr>
          <w:rFonts w:ascii="Swis721 LtCn BT" w:hAnsi="Swis721 LtCn BT"/>
        </w:rPr>
        <w:tab/>
      </w:r>
      <w:r w:rsidRPr="00ED1FF5">
        <w:rPr>
          <w:rFonts w:ascii="Swis721 LtCn BT" w:hAnsi="Swis721 LtCn BT"/>
        </w:rPr>
        <w:tab/>
      </w:r>
      <w:r w:rsidRPr="00ED1FF5">
        <w:rPr>
          <w:rFonts w:ascii="Swis721 LtCn BT" w:hAnsi="Swis721 LtCn BT"/>
        </w:rPr>
        <w:tab/>
        <w:t>Middle</w:t>
      </w:r>
    </w:p>
    <w:p w:rsidR="00E11015" w:rsidRDefault="00B96878" w:rsidP="00CC668D">
      <w:pPr>
        <w:pStyle w:val="ListParagraph"/>
        <w:numPr>
          <w:ilvl w:val="0"/>
          <w:numId w:val="9"/>
        </w:numPr>
      </w:pPr>
      <w:r w:rsidRPr="00ED1FF5">
        <w:t>Present Address</w:t>
      </w:r>
      <w:r w:rsidR="00E11015">
        <w:t xml:space="preserve">: </w:t>
      </w:r>
      <w:r w:rsidRPr="00667586">
        <w:rPr>
          <w:rFonts w:ascii="Swis721 LtCn BT" w:hAnsi="Swis721 LtCn BT"/>
        </w:rPr>
        <w:t>____________________________________________</w:t>
      </w:r>
      <w:r w:rsidR="00A93A4A" w:rsidRPr="00667586">
        <w:rPr>
          <w:rFonts w:ascii="Swis721 LtCn BT" w:hAnsi="Swis721 LtCn BT"/>
        </w:rPr>
        <w:t>_____________________________________</w:t>
      </w:r>
      <w:r w:rsidR="00667586">
        <w:rPr>
          <w:rFonts w:ascii="Swis721 LtCn BT" w:hAnsi="Swis721 LtCn BT"/>
        </w:rPr>
        <w:t>________</w:t>
      </w:r>
      <w:r w:rsidRPr="00667586">
        <w:rPr>
          <w:rFonts w:ascii="Swis721 LtCn BT" w:hAnsi="Swis721 LtCn BT"/>
        </w:rPr>
        <w:t>_</w:t>
      </w:r>
      <w:r w:rsidRPr="00ED1FF5">
        <w:t xml:space="preserve"> </w:t>
      </w:r>
    </w:p>
    <w:p w:rsidR="00B96878" w:rsidRPr="00ED1FF5" w:rsidRDefault="00B96878" w:rsidP="00A93A4A">
      <w:pPr>
        <w:pStyle w:val="ListParagraph"/>
        <w:numPr>
          <w:ilvl w:val="0"/>
          <w:numId w:val="9"/>
        </w:numPr>
        <w:spacing w:before="24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E-Mail</w:t>
      </w:r>
      <w:r w:rsidR="00E11015">
        <w:rPr>
          <w:rFonts w:ascii="Swis721 LtCn BT" w:hAnsi="Swis721 LtCn BT"/>
        </w:rPr>
        <w:t xml:space="preserve">: </w:t>
      </w:r>
      <w:r w:rsidRPr="00ED1FF5">
        <w:rPr>
          <w:rFonts w:ascii="Swis721 LtCn BT" w:hAnsi="Swis721 LtCn BT"/>
        </w:rPr>
        <w:t>____________________________</w:t>
      </w:r>
      <w:r w:rsidR="00ED1FF5">
        <w:rPr>
          <w:rFonts w:ascii="Swis721 LtCn BT" w:hAnsi="Swis721 LtCn BT"/>
        </w:rPr>
        <w:t>____</w:t>
      </w:r>
    </w:p>
    <w:p w:rsidR="00B96878" w:rsidRPr="00ED1FF5" w:rsidRDefault="00B96878" w:rsidP="00386F15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Phone</w:t>
      </w:r>
      <w:r w:rsidR="00E11015">
        <w:rPr>
          <w:rFonts w:ascii="Swis721 LtCn BT" w:hAnsi="Swis721 LtCn BT"/>
        </w:rPr>
        <w:t xml:space="preserve">: </w:t>
      </w:r>
      <w:r w:rsidRPr="00ED1FF5">
        <w:rPr>
          <w:rFonts w:ascii="Swis721 LtCn BT" w:hAnsi="Swis721 LtCn BT"/>
        </w:rPr>
        <w:t>_____________________________</w:t>
      </w:r>
      <w:r w:rsidR="00ED1FF5">
        <w:rPr>
          <w:rFonts w:ascii="Swis721 LtCn BT" w:hAnsi="Swis721 LtCn BT"/>
        </w:rPr>
        <w:t>___</w:t>
      </w:r>
    </w:p>
    <w:p w:rsidR="00B96878" w:rsidRPr="00ED1FF5" w:rsidRDefault="00B96878" w:rsidP="00386F15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Permanent Address:</w:t>
      </w:r>
      <w:r w:rsidR="00E11015">
        <w:rPr>
          <w:rFonts w:ascii="Swis721 LtCn BT" w:hAnsi="Swis721 LtCn BT"/>
        </w:rPr>
        <w:t xml:space="preserve"> </w:t>
      </w:r>
      <w:r w:rsidRPr="00ED1FF5">
        <w:rPr>
          <w:rFonts w:ascii="Swis721 LtCn BT" w:hAnsi="Swis721 LtCn BT"/>
        </w:rPr>
        <w:t>_________________________________________________</w:t>
      </w:r>
      <w:r w:rsidR="00E11015">
        <w:rPr>
          <w:rFonts w:ascii="Swis721 LtCn BT" w:hAnsi="Swis721 LtCn BT"/>
        </w:rPr>
        <w:t>________________________________________</w:t>
      </w:r>
    </w:p>
    <w:p w:rsidR="00386F15" w:rsidRPr="00CC668D" w:rsidRDefault="00386F15" w:rsidP="00CC668D">
      <w:pPr>
        <w:spacing w:after="0"/>
        <w:ind w:left="0"/>
        <w:rPr>
          <w:rFonts w:ascii="Swis721 LtCn BT" w:hAnsi="Swis721 LtCn BT"/>
        </w:rPr>
      </w:pPr>
    </w:p>
    <w:p w:rsidR="00E11015" w:rsidRDefault="00B96878" w:rsidP="00386F15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Name and Address of Parents:</w:t>
      </w:r>
      <w:r w:rsidR="00E11015">
        <w:rPr>
          <w:rFonts w:ascii="Swis721 LtCn BT" w:hAnsi="Swis721 LtCn BT"/>
        </w:rPr>
        <w:t xml:space="preserve"> </w:t>
      </w:r>
      <w:r w:rsidRPr="00ED1FF5">
        <w:rPr>
          <w:rFonts w:ascii="Swis721 LtCn BT" w:hAnsi="Swis721 LtCn BT"/>
        </w:rPr>
        <w:t>__________________________________</w:t>
      </w:r>
      <w:r w:rsidR="00A93A4A">
        <w:rPr>
          <w:rFonts w:ascii="Swis721 LtCn BT" w:hAnsi="Swis721 LtCn BT"/>
        </w:rPr>
        <w:t>_______________________________________</w:t>
      </w:r>
      <w:r w:rsidRPr="00ED1FF5">
        <w:rPr>
          <w:rFonts w:ascii="Swis721 LtCn BT" w:hAnsi="Swis721 LtCn BT"/>
        </w:rPr>
        <w:t xml:space="preserve">________ </w:t>
      </w:r>
    </w:p>
    <w:p w:rsidR="00B96878" w:rsidRPr="00ED1FF5" w:rsidRDefault="00E11015" w:rsidP="00386F15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>
        <w:rPr>
          <w:rFonts w:ascii="Swis721 LtCn BT" w:hAnsi="Swis721 LtCn BT"/>
        </w:rPr>
        <w:t xml:space="preserve">Parents’ </w:t>
      </w:r>
      <w:r w:rsidR="00B96878" w:rsidRPr="00ED1FF5">
        <w:rPr>
          <w:rFonts w:ascii="Swis721 LtCn BT" w:hAnsi="Swis721 LtCn BT"/>
        </w:rPr>
        <w:t>E-M</w:t>
      </w:r>
      <w:r w:rsidR="00A7176F">
        <w:rPr>
          <w:rFonts w:ascii="Swis721 LtCn BT" w:hAnsi="Swis721 LtCn BT"/>
        </w:rPr>
        <w:t>ail __________________________</w:t>
      </w:r>
    </w:p>
    <w:p w:rsidR="00B96878" w:rsidRDefault="00E11015" w:rsidP="00386F15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>
        <w:rPr>
          <w:rFonts w:ascii="Swis721 LtCn BT" w:hAnsi="Swis721 LtCn BT"/>
        </w:rPr>
        <w:t xml:space="preserve">Parents’ </w:t>
      </w:r>
      <w:r w:rsidR="00B96878" w:rsidRPr="00ED1FF5">
        <w:rPr>
          <w:rFonts w:ascii="Swis721 LtCn BT" w:hAnsi="Swis721 LtCn BT"/>
        </w:rPr>
        <w:t>Ph</w:t>
      </w:r>
      <w:r w:rsidR="00A7176F">
        <w:rPr>
          <w:rFonts w:ascii="Swis721 LtCn BT" w:hAnsi="Swis721 LtCn BT"/>
        </w:rPr>
        <w:t>one__________________________</w:t>
      </w:r>
    </w:p>
    <w:p w:rsidR="00CC668D" w:rsidRPr="00ED1FF5" w:rsidRDefault="00CC668D" w:rsidP="00CC668D">
      <w:pPr>
        <w:pStyle w:val="ListParagraph"/>
        <w:spacing w:after="0"/>
        <w:ind w:left="360"/>
        <w:rPr>
          <w:rFonts w:ascii="Swis721 LtCn BT" w:hAnsi="Swis721 LtCn BT"/>
        </w:rPr>
      </w:pPr>
    </w:p>
    <w:p w:rsidR="00B96878" w:rsidRPr="0092129B" w:rsidRDefault="00B96878" w:rsidP="0092129B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 w:rsidRPr="00ED1FF5">
        <w:rPr>
          <w:rFonts w:ascii="Swis721 LtCn BT" w:hAnsi="Swis721 LtCn BT"/>
        </w:rPr>
        <w:t xml:space="preserve">College or University at which you are currently </w:t>
      </w:r>
      <w:r w:rsidR="00A93A4A">
        <w:rPr>
          <w:rFonts w:ascii="Swis721 LtCn BT" w:hAnsi="Swis721 LtCn BT"/>
        </w:rPr>
        <w:t>e</w:t>
      </w:r>
      <w:r w:rsidRPr="00ED1FF5">
        <w:rPr>
          <w:rFonts w:ascii="Swis721 LtCn BT" w:hAnsi="Swis721 LtCn BT"/>
        </w:rPr>
        <w:t>nrolled:_______</w:t>
      </w:r>
      <w:r w:rsidR="00A93A4A">
        <w:rPr>
          <w:rFonts w:ascii="Swis721 LtCn BT" w:hAnsi="Swis721 LtCn BT"/>
        </w:rPr>
        <w:t>_______________________________</w:t>
      </w:r>
      <w:r w:rsidRPr="00ED1FF5">
        <w:rPr>
          <w:rFonts w:ascii="Swis721 LtCn BT" w:hAnsi="Swis721 LtCn BT"/>
        </w:rPr>
        <w:t>________________</w:t>
      </w:r>
      <w:r w:rsidR="00ED1FF5">
        <w:rPr>
          <w:rFonts w:ascii="Swis721 LtCn BT" w:hAnsi="Swis721 LtCn BT"/>
        </w:rPr>
        <w:t>_______</w:t>
      </w:r>
    </w:p>
    <w:p w:rsidR="00B96878" w:rsidRPr="00ED1FF5" w:rsidRDefault="00B96878" w:rsidP="00386F15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Year in Professional Degree Program:</w:t>
      </w:r>
      <w:r w:rsidR="000A3BF2">
        <w:rPr>
          <w:rFonts w:ascii="Swis721 LtCn BT" w:hAnsi="Swis721 LtCn BT"/>
        </w:rPr>
        <w:t xml:space="preserve"> </w:t>
      </w:r>
      <w:r w:rsidRPr="00ED1FF5">
        <w:rPr>
          <w:rFonts w:ascii="Swis721 LtCn BT" w:hAnsi="Swis721 LtCn BT"/>
        </w:rPr>
        <w:t>___3</w:t>
      </w:r>
      <w:r w:rsidRPr="00ED1FF5">
        <w:rPr>
          <w:rFonts w:ascii="Swis721 LtCn BT" w:hAnsi="Swis721 LtCn BT"/>
          <w:vertAlign w:val="superscript"/>
        </w:rPr>
        <w:t>rd</w:t>
      </w:r>
      <w:r w:rsidRPr="00ED1FF5">
        <w:rPr>
          <w:rFonts w:ascii="Swis721 LtCn BT" w:hAnsi="Swis721 LtCn BT"/>
        </w:rPr>
        <w:t>___4</w:t>
      </w:r>
      <w:r w:rsidRPr="00ED1FF5">
        <w:rPr>
          <w:rFonts w:ascii="Swis721 LtCn BT" w:hAnsi="Swis721 LtCn BT"/>
          <w:vertAlign w:val="superscript"/>
        </w:rPr>
        <w:t>th</w:t>
      </w:r>
      <w:r w:rsidRPr="00ED1FF5">
        <w:rPr>
          <w:rFonts w:ascii="Swis721 LtCn BT" w:hAnsi="Swis721 LtCn BT"/>
        </w:rPr>
        <w:t>___5</w:t>
      </w:r>
      <w:r w:rsidRPr="00ED1FF5">
        <w:rPr>
          <w:rFonts w:ascii="Swis721 LtCn BT" w:hAnsi="Swis721 LtCn BT"/>
          <w:vertAlign w:val="superscript"/>
        </w:rPr>
        <w:t>th</w:t>
      </w:r>
      <w:r w:rsidRPr="00ED1FF5">
        <w:rPr>
          <w:rFonts w:ascii="Swis721 LtCn BT" w:hAnsi="Swis721 LtCn BT"/>
        </w:rPr>
        <w:t>___Grad.     7.   Accumulative Grade Point Average:_____</w:t>
      </w:r>
      <w:r w:rsidR="00ED1FF5">
        <w:rPr>
          <w:rFonts w:ascii="Swis721 LtCn BT" w:hAnsi="Swis721 LtCn BT"/>
        </w:rPr>
        <w:t>___________</w:t>
      </w:r>
    </w:p>
    <w:p w:rsidR="00B96878" w:rsidRPr="00ED1FF5" w:rsidRDefault="00ED1FF5" w:rsidP="00386F15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>
        <w:rPr>
          <w:rFonts w:ascii="Swis721 LtCn BT" w:hAnsi="Swis721 LtCn BT"/>
        </w:rPr>
        <w:t>List all college/</w:t>
      </w:r>
      <w:r w:rsidR="00B96878" w:rsidRPr="00ED1FF5">
        <w:rPr>
          <w:rFonts w:ascii="Swis721 LtCn BT" w:hAnsi="Swis721 LtCn BT"/>
        </w:rPr>
        <w:t>graduate level academic institutions you have attended prior to your current enrollment</w:t>
      </w:r>
      <w:r>
        <w:rPr>
          <w:rFonts w:ascii="Swis721 LtCn BT" w:hAnsi="Swis721 LtCn BT"/>
        </w:rPr>
        <w:t>. S</w:t>
      </w:r>
      <w:r w:rsidR="00B96878" w:rsidRPr="00ED1FF5">
        <w:rPr>
          <w:rFonts w:ascii="Swis721 LtCn BT" w:hAnsi="Swis721 LtCn BT"/>
        </w:rPr>
        <w:t>ubmit an official transcript for each:</w:t>
      </w:r>
    </w:p>
    <w:p w:rsidR="00A93A4A" w:rsidRPr="00A93A4A" w:rsidRDefault="00A93A4A" w:rsidP="00A93A4A">
      <w:pPr>
        <w:ind w:left="360"/>
        <w:rPr>
          <w:rFonts w:ascii="Swis721 LtCn BT" w:hAnsi="Swis721 LtCn BT"/>
          <w:i/>
        </w:rPr>
      </w:pPr>
      <w:r w:rsidRPr="00A93A4A">
        <w:rPr>
          <w:rFonts w:ascii="Swis721 LtCn BT" w:hAnsi="Swis721 LtCn BT"/>
          <w:i/>
        </w:rPr>
        <w:t>Name of school</w:t>
      </w:r>
      <w:r w:rsidRPr="00A93A4A">
        <w:rPr>
          <w:rFonts w:ascii="Swis721 LtCn BT" w:hAnsi="Swis721 LtCn BT"/>
          <w:i/>
        </w:rPr>
        <w:tab/>
      </w:r>
      <w:r w:rsidRPr="00A93A4A">
        <w:rPr>
          <w:rFonts w:ascii="Swis721 LtCn BT" w:hAnsi="Swis721 LtCn BT"/>
          <w:i/>
        </w:rPr>
        <w:tab/>
      </w:r>
      <w:r w:rsidRPr="00A93A4A">
        <w:rPr>
          <w:rFonts w:ascii="Swis721 LtCn BT" w:hAnsi="Swis721 LtCn BT"/>
          <w:i/>
        </w:rPr>
        <w:tab/>
      </w:r>
      <w:r w:rsidRPr="00A93A4A">
        <w:rPr>
          <w:rFonts w:ascii="Swis721 LtCn BT" w:hAnsi="Swis721 LtCn BT"/>
          <w:i/>
        </w:rPr>
        <w:tab/>
      </w:r>
      <w:r w:rsidRPr="00A93A4A">
        <w:rPr>
          <w:rFonts w:ascii="Swis721 LtCn BT" w:hAnsi="Swis721 LtCn BT"/>
          <w:i/>
        </w:rPr>
        <w:tab/>
        <w:t>Dates attended/degree awarded</w:t>
      </w:r>
    </w:p>
    <w:p w:rsidR="00B96878" w:rsidRPr="00ED1FF5" w:rsidRDefault="00B96878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______________________________________________________________________________________________________</w:t>
      </w:r>
    </w:p>
    <w:p w:rsidR="00B96878" w:rsidRDefault="00B96878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______________________________________________________________________________________________________</w:t>
      </w:r>
    </w:p>
    <w:p w:rsidR="00386F15" w:rsidRPr="00ED1FF5" w:rsidRDefault="00386F15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______________________________________________________________________________________________________</w:t>
      </w:r>
    </w:p>
    <w:p w:rsidR="00B96878" w:rsidRPr="00ED1FF5" w:rsidRDefault="00B96878" w:rsidP="00100D28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List academic honors you have received:</w:t>
      </w:r>
    </w:p>
    <w:p w:rsidR="00B96878" w:rsidRPr="00ED1FF5" w:rsidRDefault="00CC668D" w:rsidP="00A93A4A">
      <w:pPr>
        <w:ind w:left="360"/>
        <w:rPr>
          <w:rFonts w:ascii="Swis721 LtCn BT" w:hAnsi="Swis721 LtCn BT"/>
        </w:rPr>
      </w:pPr>
      <w:r>
        <w:rPr>
          <w:rFonts w:ascii="Swis721 LtCn BT" w:hAnsi="Swis721 LtCn BT"/>
        </w:rPr>
        <w:lastRenderedPageBreak/>
        <w:t>__</w:t>
      </w:r>
      <w:r w:rsidR="00B96878" w:rsidRPr="00ED1FF5">
        <w:rPr>
          <w:rFonts w:ascii="Swis721 LtCn BT" w:hAnsi="Swis721 LtCn BT"/>
        </w:rPr>
        <w:t>____________________________________________________________________________________________________</w:t>
      </w:r>
    </w:p>
    <w:p w:rsidR="00B96878" w:rsidRPr="00ED1FF5" w:rsidRDefault="00B96878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______________________________________________________________________________________________________</w:t>
      </w:r>
    </w:p>
    <w:p w:rsidR="00B96878" w:rsidRPr="00ED1FF5" w:rsidRDefault="00B96878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______________________________________________________________________________________________________</w:t>
      </w:r>
    </w:p>
    <w:p w:rsidR="00B96878" w:rsidRPr="00ED1FF5" w:rsidRDefault="00B96878" w:rsidP="00100D28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 w:rsidRPr="00ED1FF5">
        <w:rPr>
          <w:rFonts w:ascii="Swis721 LtCn BT" w:hAnsi="Swis721 LtCn BT"/>
        </w:rPr>
        <w:t xml:space="preserve">List extracurricular activities, including clubs and organizations, to which you belong: </w:t>
      </w:r>
    </w:p>
    <w:p w:rsidR="00B96878" w:rsidRPr="00ED1FF5" w:rsidRDefault="00B96878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______________________________________________________________________________________________________</w:t>
      </w:r>
    </w:p>
    <w:p w:rsidR="00B96878" w:rsidRPr="00ED1FF5" w:rsidRDefault="00B96878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______________________________________________________________________________________________________</w:t>
      </w:r>
    </w:p>
    <w:p w:rsidR="00B96878" w:rsidRPr="00ED1FF5" w:rsidRDefault="00B96878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 xml:space="preserve">______________________________________________________________________________________________________ </w:t>
      </w:r>
    </w:p>
    <w:p w:rsidR="00B96878" w:rsidRPr="00ED1FF5" w:rsidRDefault="00B96878">
      <w:pPr>
        <w:rPr>
          <w:rFonts w:ascii="Swis721 LtCn BT" w:hAnsi="Swis721 LtCn BT"/>
        </w:rPr>
      </w:pPr>
    </w:p>
    <w:p w:rsidR="00B96878" w:rsidRPr="00ED1FF5" w:rsidRDefault="00B96878" w:rsidP="00100D28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 w:rsidRPr="00ED1FF5">
        <w:rPr>
          <w:rFonts w:ascii="Swis721 LtCn BT" w:hAnsi="Swis721 LtCn BT"/>
        </w:rPr>
        <w:t xml:space="preserve">List name(s) and address(es) of firm(s) in the architectural field for whom you have worked:                                                                                                                                                          </w:t>
      </w:r>
    </w:p>
    <w:p w:rsidR="006850D2" w:rsidRPr="00ED1FF5" w:rsidRDefault="006850D2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______________________________________________________________________________________________________</w:t>
      </w:r>
    </w:p>
    <w:p w:rsidR="006850D2" w:rsidRPr="00ED1FF5" w:rsidRDefault="006850D2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______________________________________________________________________________________________________</w:t>
      </w:r>
    </w:p>
    <w:p w:rsidR="006850D2" w:rsidRPr="00ED1FF5" w:rsidRDefault="006850D2" w:rsidP="00A93A4A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 xml:space="preserve">______________________________________________________________________________________________________ </w:t>
      </w:r>
    </w:p>
    <w:p w:rsidR="006850D2" w:rsidRDefault="00B96878" w:rsidP="00100D28">
      <w:pPr>
        <w:pStyle w:val="ListParagraph"/>
        <w:numPr>
          <w:ilvl w:val="0"/>
          <w:numId w:val="9"/>
        </w:numPr>
        <w:spacing w:after="0"/>
        <w:rPr>
          <w:rFonts w:ascii="Swis721 LtCn BT" w:hAnsi="Swis721 LtCn BT"/>
        </w:rPr>
      </w:pPr>
      <w:r w:rsidRPr="00ED1FF5">
        <w:rPr>
          <w:rFonts w:ascii="Swis721 LtCn BT" w:hAnsi="Swis721 LtCn BT"/>
        </w:rPr>
        <w:t xml:space="preserve">Are you presently employed? _______  </w:t>
      </w:r>
    </w:p>
    <w:p w:rsidR="00B96878" w:rsidRPr="00ED1FF5" w:rsidRDefault="00B96878" w:rsidP="00434CB3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If so, give name and address of employer and a brief description of your duties.</w:t>
      </w:r>
    </w:p>
    <w:p w:rsidR="00B96878" w:rsidRPr="00ED1FF5" w:rsidRDefault="00B96878" w:rsidP="00434CB3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_________________________________________________</w:t>
      </w:r>
      <w:r w:rsidR="00100D28">
        <w:rPr>
          <w:rFonts w:ascii="Swis721 LtCn BT" w:hAnsi="Swis721 LtCn BT"/>
        </w:rPr>
        <w:t>___</w:t>
      </w:r>
      <w:r w:rsidRPr="00ED1FF5">
        <w:rPr>
          <w:rFonts w:ascii="Swis721 LtCn BT" w:hAnsi="Swis721 LtCn BT"/>
        </w:rPr>
        <w:t>__________________________________________________</w:t>
      </w:r>
    </w:p>
    <w:p w:rsidR="00B96878" w:rsidRPr="00ED1FF5" w:rsidRDefault="00B96878" w:rsidP="00434CB3">
      <w:pPr>
        <w:ind w:left="360"/>
        <w:rPr>
          <w:rFonts w:ascii="Swis721 LtCn BT" w:hAnsi="Swis721 LtCn BT"/>
        </w:rPr>
      </w:pPr>
      <w:r w:rsidRPr="00ED1FF5">
        <w:rPr>
          <w:rFonts w:ascii="Swis721 LtCn BT" w:hAnsi="Swis721 LtCn BT"/>
        </w:rPr>
        <w:t>_______________________________________</w:t>
      </w:r>
      <w:r w:rsidR="00100D28">
        <w:rPr>
          <w:rFonts w:ascii="Swis721 LtCn BT" w:hAnsi="Swis721 LtCn BT"/>
        </w:rPr>
        <w:t>___</w:t>
      </w:r>
      <w:r w:rsidRPr="00ED1FF5">
        <w:rPr>
          <w:rFonts w:ascii="Swis721 LtCn BT" w:hAnsi="Swis721 LtCn BT"/>
        </w:rPr>
        <w:t>____________________________________________________________</w:t>
      </w:r>
    </w:p>
    <w:p w:rsidR="00A42B96" w:rsidRPr="00ED1FF5" w:rsidRDefault="00A42B96">
      <w:pPr>
        <w:rPr>
          <w:rFonts w:ascii="Swis721 LtCn BT" w:hAnsi="Swis721 LtCn BT"/>
        </w:rPr>
      </w:pPr>
    </w:p>
    <w:p w:rsidR="00B96878" w:rsidRDefault="00D4420B" w:rsidP="00100D28">
      <w:pPr>
        <w:pStyle w:val="ListParagraph"/>
        <w:numPr>
          <w:ilvl w:val="0"/>
          <w:numId w:val="9"/>
        </w:numPr>
        <w:spacing w:after="0"/>
      </w:pPr>
      <w:r w:rsidRPr="00D4420B">
        <w:t xml:space="preserve">Attach a typewritten essay that clearly states why you merit recognition </w:t>
      </w:r>
      <w:r w:rsidR="00206A0F">
        <w:t>using t</w:t>
      </w:r>
      <w:r w:rsidR="004F2A3F" w:rsidRPr="00897871">
        <w:t>h</w:t>
      </w:r>
      <w:r w:rsidR="00206A0F">
        <w:t xml:space="preserve">e </w:t>
      </w:r>
      <w:r w:rsidRPr="00D4420B">
        <w:t xml:space="preserve">categories listed </w:t>
      </w:r>
      <w:r>
        <w:t>in the Instructions</w:t>
      </w:r>
      <w:r w:rsidR="00434CB3">
        <w:t xml:space="preserve"> </w:t>
      </w:r>
      <w:r w:rsidR="00725DEF">
        <w:t>(500 words max.)</w:t>
      </w:r>
    </w:p>
    <w:p w:rsidR="00100D28" w:rsidRPr="00ED1FF5" w:rsidRDefault="00100D28" w:rsidP="00100D28">
      <w:pPr>
        <w:spacing w:after="0"/>
        <w:ind w:left="0"/>
      </w:pPr>
    </w:p>
    <w:p w:rsidR="00B96878" w:rsidRPr="00C534DB" w:rsidRDefault="006F7DA1" w:rsidP="000143A5">
      <w:pPr>
        <w:ind w:left="0"/>
        <w:rPr>
          <w:i/>
          <w:iCs/>
        </w:rPr>
      </w:pPr>
      <w:r w:rsidRPr="00C534DB">
        <w:rPr>
          <w:i/>
          <w:iCs/>
        </w:rPr>
        <w:t>I hereby</w:t>
      </w:r>
      <w:r w:rsidR="00B96878" w:rsidRPr="00C534DB">
        <w:rPr>
          <w:i/>
          <w:iCs/>
        </w:rPr>
        <w:t xml:space="preserve"> certify that to the best of </w:t>
      </w:r>
      <w:r w:rsidRPr="00C534DB">
        <w:rPr>
          <w:i/>
          <w:iCs/>
        </w:rPr>
        <w:t>my</w:t>
      </w:r>
      <w:r w:rsidR="00B96878" w:rsidRPr="00C534DB">
        <w:rPr>
          <w:i/>
          <w:iCs/>
        </w:rPr>
        <w:t xml:space="preserve"> knowledge and belief that all the information provided in this application is true and accurate. </w:t>
      </w:r>
      <w:r w:rsidRPr="00C534DB">
        <w:rPr>
          <w:i/>
          <w:iCs/>
        </w:rPr>
        <w:t>I</w:t>
      </w:r>
      <w:r w:rsidR="00B96878" w:rsidRPr="00C534DB">
        <w:rPr>
          <w:i/>
          <w:iCs/>
        </w:rPr>
        <w:t xml:space="preserve"> certify that</w:t>
      </w:r>
      <w:r w:rsidRPr="00C534DB">
        <w:rPr>
          <w:i/>
          <w:iCs/>
        </w:rPr>
        <w:t xml:space="preserve"> I </w:t>
      </w:r>
      <w:r w:rsidR="00B96878" w:rsidRPr="00C534DB">
        <w:rPr>
          <w:i/>
          <w:iCs/>
        </w:rPr>
        <w:t>a</w:t>
      </w:r>
      <w:r w:rsidRPr="00C534DB">
        <w:rPr>
          <w:i/>
          <w:iCs/>
        </w:rPr>
        <w:t>m a</w:t>
      </w:r>
      <w:r w:rsidR="00B96878" w:rsidRPr="00C534DB">
        <w:rPr>
          <w:i/>
          <w:iCs/>
        </w:rPr>
        <w:t xml:space="preserve"> permanent resident of the State of Indiana. </w:t>
      </w:r>
      <w:r w:rsidRPr="00C534DB">
        <w:rPr>
          <w:i/>
          <w:iCs/>
        </w:rPr>
        <w:t>I have reviewed and understand the submission instructions and requirements. Accordingly, the submission package is complete and I understand that missing information is the basis for disqualification of the submission. I</w:t>
      </w:r>
      <w:r w:rsidR="003A1065" w:rsidRPr="00C534DB">
        <w:rPr>
          <w:i/>
          <w:iCs/>
        </w:rPr>
        <w:t>f awarded a scholarship, I</w:t>
      </w:r>
      <w:r w:rsidRPr="00C534DB">
        <w:rPr>
          <w:i/>
          <w:iCs/>
        </w:rPr>
        <w:t xml:space="preserve"> agree to</w:t>
      </w:r>
      <w:r w:rsidR="00A96BEB" w:rsidRPr="00C534DB">
        <w:rPr>
          <w:i/>
          <w:iCs/>
        </w:rPr>
        <w:t xml:space="preserve"> give my permission </w:t>
      </w:r>
      <w:r w:rsidRPr="00C534DB">
        <w:rPr>
          <w:i/>
          <w:iCs/>
        </w:rPr>
        <w:t xml:space="preserve">to the IAF </w:t>
      </w:r>
      <w:r w:rsidR="00A96BEB" w:rsidRPr="00C534DB">
        <w:rPr>
          <w:i/>
          <w:iCs/>
        </w:rPr>
        <w:t>to publish my submission</w:t>
      </w:r>
      <w:r w:rsidRPr="00C534DB">
        <w:rPr>
          <w:i/>
          <w:iCs/>
        </w:rPr>
        <w:t xml:space="preserve"> on</w:t>
      </w:r>
      <w:r w:rsidR="00A96BEB" w:rsidRPr="00C534DB">
        <w:rPr>
          <w:i/>
          <w:iCs/>
        </w:rPr>
        <w:t xml:space="preserve"> their website.</w:t>
      </w:r>
    </w:p>
    <w:p w:rsidR="006850D2" w:rsidRDefault="006850D2" w:rsidP="006850D2">
      <w:pPr>
        <w:ind w:left="0"/>
        <w:rPr>
          <w:rFonts w:ascii="Swis721 LtCn BT" w:hAnsi="Swis721 LtCn BT"/>
        </w:rPr>
      </w:pPr>
    </w:p>
    <w:p w:rsidR="00ED1FF5" w:rsidRPr="00ED1FF5" w:rsidRDefault="00B96878" w:rsidP="007F1B44">
      <w:pPr>
        <w:ind w:left="0"/>
      </w:pPr>
      <w:r w:rsidRPr="00ED1FF5">
        <w:t>Applicant’s Signature:</w:t>
      </w:r>
      <w:r w:rsidR="006850D2">
        <w:t xml:space="preserve"> </w:t>
      </w:r>
      <w:r w:rsidRPr="00ED1FF5">
        <w:t>__________________</w:t>
      </w:r>
      <w:r w:rsidR="007F1B44">
        <w:t>_______________________</w:t>
      </w:r>
      <w:r w:rsidRPr="00ED1FF5">
        <w:t>_____ Date:</w:t>
      </w:r>
      <w:r w:rsidR="006850D2">
        <w:t xml:space="preserve"> </w:t>
      </w:r>
      <w:r w:rsidR="00100D28">
        <w:t>_</w:t>
      </w:r>
      <w:r w:rsidRPr="00ED1FF5">
        <w:t>_________________________</w:t>
      </w:r>
      <w:r w:rsidR="00ED1FF5">
        <w:t>_____</w:t>
      </w:r>
    </w:p>
    <w:p w:rsidR="006850D2" w:rsidRDefault="006850D2" w:rsidP="007F1B44">
      <w:pPr>
        <w:ind w:left="0"/>
      </w:pPr>
    </w:p>
    <w:p w:rsidR="00B96878" w:rsidRPr="00ED1FF5" w:rsidRDefault="00B96878" w:rsidP="007F1B44">
      <w:pPr>
        <w:ind w:left="0"/>
      </w:pPr>
      <w:r w:rsidRPr="00ED1FF5">
        <w:t>Department Chair’s Signature:</w:t>
      </w:r>
      <w:r w:rsidR="006850D2">
        <w:t xml:space="preserve"> </w:t>
      </w:r>
      <w:r w:rsidRPr="00ED1FF5">
        <w:t>______________________</w:t>
      </w:r>
      <w:r w:rsidR="007F1B44">
        <w:t>___________</w:t>
      </w:r>
      <w:r w:rsidRPr="00ED1FF5">
        <w:t>_____</w:t>
      </w:r>
      <w:r w:rsidR="00ED1FF5">
        <w:t>_</w:t>
      </w:r>
      <w:r w:rsidRPr="00ED1FF5">
        <w:t xml:space="preserve"> Date:</w:t>
      </w:r>
      <w:r w:rsidR="006850D2">
        <w:t xml:space="preserve"> </w:t>
      </w:r>
      <w:r w:rsidRPr="00ED1FF5">
        <w:t>_________________________</w:t>
      </w:r>
      <w:r w:rsidR="00ED1FF5">
        <w:t>_____</w:t>
      </w:r>
      <w:r w:rsidRPr="00ED1FF5">
        <w:tab/>
      </w:r>
    </w:p>
    <w:sectPr w:rsidR="00B96878" w:rsidRPr="00ED1FF5" w:rsidSect="00100D28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A4" w:rsidRDefault="00DF4BA4" w:rsidP="00CC111B">
      <w:pPr>
        <w:spacing w:after="0" w:line="240" w:lineRule="auto"/>
      </w:pPr>
      <w:r>
        <w:separator/>
      </w:r>
    </w:p>
  </w:endnote>
  <w:endnote w:type="continuationSeparator" w:id="0">
    <w:p w:rsidR="00DF4BA4" w:rsidRDefault="00DF4BA4" w:rsidP="00CC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9820722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111B" w:rsidRPr="00CC111B" w:rsidRDefault="00CC111B">
            <w:pPr>
              <w:pStyle w:val="Footer"/>
              <w:jc w:val="right"/>
              <w:rPr>
                <w:sz w:val="16"/>
                <w:szCs w:val="16"/>
              </w:rPr>
            </w:pPr>
            <w:r w:rsidRPr="00CC111B">
              <w:rPr>
                <w:sz w:val="16"/>
                <w:szCs w:val="16"/>
              </w:rPr>
              <w:t xml:space="preserve">Page </w:t>
            </w:r>
            <w:r w:rsidRPr="00CC111B">
              <w:rPr>
                <w:b/>
                <w:bCs/>
                <w:sz w:val="16"/>
                <w:szCs w:val="16"/>
              </w:rPr>
              <w:fldChar w:fldCharType="begin"/>
            </w:r>
            <w:r w:rsidRPr="00CC111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C111B">
              <w:rPr>
                <w:b/>
                <w:bCs/>
                <w:sz w:val="16"/>
                <w:szCs w:val="16"/>
              </w:rPr>
              <w:fldChar w:fldCharType="separate"/>
            </w:r>
            <w:r w:rsidR="00D626B7">
              <w:rPr>
                <w:b/>
                <w:bCs/>
                <w:noProof/>
                <w:sz w:val="16"/>
                <w:szCs w:val="16"/>
              </w:rPr>
              <w:t>1</w:t>
            </w:r>
            <w:r w:rsidRPr="00CC111B">
              <w:rPr>
                <w:b/>
                <w:bCs/>
                <w:sz w:val="16"/>
                <w:szCs w:val="16"/>
              </w:rPr>
              <w:fldChar w:fldCharType="end"/>
            </w:r>
            <w:r w:rsidRPr="00CC111B">
              <w:rPr>
                <w:sz w:val="16"/>
                <w:szCs w:val="16"/>
              </w:rPr>
              <w:t xml:space="preserve"> of </w:t>
            </w:r>
            <w:r w:rsidRPr="00CC111B">
              <w:rPr>
                <w:b/>
                <w:bCs/>
                <w:sz w:val="16"/>
                <w:szCs w:val="16"/>
              </w:rPr>
              <w:fldChar w:fldCharType="begin"/>
            </w:r>
            <w:r w:rsidRPr="00CC111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C111B">
              <w:rPr>
                <w:b/>
                <w:bCs/>
                <w:sz w:val="16"/>
                <w:szCs w:val="16"/>
              </w:rPr>
              <w:fldChar w:fldCharType="separate"/>
            </w:r>
            <w:r w:rsidR="00D626B7">
              <w:rPr>
                <w:b/>
                <w:bCs/>
                <w:noProof/>
                <w:sz w:val="16"/>
                <w:szCs w:val="16"/>
              </w:rPr>
              <w:t>3</w:t>
            </w:r>
            <w:r w:rsidRPr="00CC11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111B" w:rsidRDefault="00CC1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A4" w:rsidRDefault="00DF4BA4" w:rsidP="00CC111B">
      <w:pPr>
        <w:spacing w:after="0" w:line="240" w:lineRule="auto"/>
      </w:pPr>
      <w:r>
        <w:separator/>
      </w:r>
    </w:p>
  </w:footnote>
  <w:footnote w:type="continuationSeparator" w:id="0">
    <w:p w:rsidR="00DF4BA4" w:rsidRDefault="00DF4BA4" w:rsidP="00CC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94A"/>
    <w:multiLevelType w:val="singleLevel"/>
    <w:tmpl w:val="9D707CBE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12905DF9"/>
    <w:multiLevelType w:val="hybridMultilevel"/>
    <w:tmpl w:val="9FF02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534EC"/>
    <w:multiLevelType w:val="singleLevel"/>
    <w:tmpl w:val="1084D5A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499B15DD"/>
    <w:multiLevelType w:val="singleLevel"/>
    <w:tmpl w:val="E426222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4B3A43C5"/>
    <w:multiLevelType w:val="singleLevel"/>
    <w:tmpl w:val="5CCEC52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5" w15:restartNumberingAfterBreak="0">
    <w:nsid w:val="68DB6662"/>
    <w:multiLevelType w:val="singleLevel"/>
    <w:tmpl w:val="38326804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6" w15:restartNumberingAfterBreak="0">
    <w:nsid w:val="6EBD144E"/>
    <w:multiLevelType w:val="singleLevel"/>
    <w:tmpl w:val="3F8A113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79191636"/>
    <w:multiLevelType w:val="singleLevel"/>
    <w:tmpl w:val="9B0A3CB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8" w15:restartNumberingAfterBreak="0">
    <w:nsid w:val="7CDE2288"/>
    <w:multiLevelType w:val="singleLevel"/>
    <w:tmpl w:val="D4C29CCE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96"/>
    <w:rsid w:val="00005B99"/>
    <w:rsid w:val="000143A5"/>
    <w:rsid w:val="000A17E8"/>
    <w:rsid w:val="000A3BF2"/>
    <w:rsid w:val="000E13D4"/>
    <w:rsid w:val="000E5874"/>
    <w:rsid w:val="00100D28"/>
    <w:rsid w:val="00206A0F"/>
    <w:rsid w:val="0029569D"/>
    <w:rsid w:val="002A123E"/>
    <w:rsid w:val="003808C8"/>
    <w:rsid w:val="00386F15"/>
    <w:rsid w:val="003A1065"/>
    <w:rsid w:val="00434CB3"/>
    <w:rsid w:val="004B62CF"/>
    <w:rsid w:val="004F2A3F"/>
    <w:rsid w:val="00524240"/>
    <w:rsid w:val="005C26C9"/>
    <w:rsid w:val="00667586"/>
    <w:rsid w:val="00670B68"/>
    <w:rsid w:val="00670D1B"/>
    <w:rsid w:val="006850D2"/>
    <w:rsid w:val="00685D4B"/>
    <w:rsid w:val="006F7DA1"/>
    <w:rsid w:val="00725DEF"/>
    <w:rsid w:val="007467C2"/>
    <w:rsid w:val="007F1B44"/>
    <w:rsid w:val="0089716F"/>
    <w:rsid w:val="00897871"/>
    <w:rsid w:val="0092129B"/>
    <w:rsid w:val="00984ABC"/>
    <w:rsid w:val="009A5790"/>
    <w:rsid w:val="00A1749B"/>
    <w:rsid w:val="00A42B96"/>
    <w:rsid w:val="00A44219"/>
    <w:rsid w:val="00A71718"/>
    <w:rsid w:val="00A7176F"/>
    <w:rsid w:val="00A93A4A"/>
    <w:rsid w:val="00A96BEB"/>
    <w:rsid w:val="00B25DB8"/>
    <w:rsid w:val="00B6690F"/>
    <w:rsid w:val="00B832F0"/>
    <w:rsid w:val="00B96878"/>
    <w:rsid w:val="00C27036"/>
    <w:rsid w:val="00C534DB"/>
    <w:rsid w:val="00CC111B"/>
    <w:rsid w:val="00CC668D"/>
    <w:rsid w:val="00CE3335"/>
    <w:rsid w:val="00D4420B"/>
    <w:rsid w:val="00D626B7"/>
    <w:rsid w:val="00DF4BA4"/>
    <w:rsid w:val="00E11015"/>
    <w:rsid w:val="00EC7CDD"/>
    <w:rsid w:val="00ED1FF5"/>
    <w:rsid w:val="00F12D06"/>
    <w:rsid w:val="00F22343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74572C-0A15-4703-9ED9-AAB6A0E3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te-IN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F2"/>
    <w:pPr>
      <w:spacing w:line="360" w:lineRule="auto"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015"/>
    <w:pPr>
      <w:spacing w:before="400" w:after="60" w:line="240" w:lineRule="auto"/>
      <w:contextualSpacing/>
      <w:outlineLvl w:val="0"/>
    </w:pPr>
    <w:rPr>
      <w:rFonts w:ascii="Cambria" w:eastAsia="Times New Roman" w:hAnsi="Cambria" w:cs="Gautami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015"/>
    <w:pPr>
      <w:spacing w:before="120" w:after="60" w:line="240" w:lineRule="auto"/>
      <w:contextualSpacing/>
      <w:outlineLvl w:val="1"/>
    </w:pPr>
    <w:rPr>
      <w:rFonts w:ascii="Cambria" w:eastAsia="Times New Roman" w:hAnsi="Cambria" w:cs="Gautami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015"/>
    <w:pPr>
      <w:spacing w:before="120" w:after="60" w:line="240" w:lineRule="auto"/>
      <w:contextualSpacing/>
      <w:outlineLvl w:val="2"/>
    </w:pPr>
    <w:rPr>
      <w:rFonts w:ascii="Cambria" w:eastAsia="Times New Roman" w:hAnsi="Cambria" w:cs="Gautami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01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Gautami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01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Gautami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01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Gautami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01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Gautami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015"/>
    <w:pPr>
      <w:spacing w:before="200" w:after="60" w:line="240" w:lineRule="auto"/>
      <w:contextualSpacing/>
      <w:outlineLvl w:val="7"/>
    </w:pPr>
    <w:rPr>
      <w:rFonts w:ascii="Cambria" w:eastAsia="Times New Roman" w:hAnsi="Cambria" w:cs="Gautami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015"/>
    <w:pPr>
      <w:spacing w:before="200" w:after="60" w:line="240" w:lineRule="auto"/>
      <w:contextualSpacing/>
      <w:outlineLvl w:val="8"/>
    </w:pPr>
    <w:rPr>
      <w:rFonts w:ascii="Cambria" w:eastAsia="Times New Roman" w:hAnsi="Cambria" w:cs="Gautami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42B9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F2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A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11015"/>
    <w:rPr>
      <w:rFonts w:ascii="Cambria" w:eastAsia="Times New Roman" w:hAnsi="Cambria" w:cs="Gautami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E11015"/>
    <w:rPr>
      <w:rFonts w:ascii="Cambria" w:eastAsia="Times New Roman" w:hAnsi="Cambria" w:cs="Gautami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1015"/>
    <w:rPr>
      <w:rFonts w:ascii="Cambria" w:eastAsia="Times New Roman" w:hAnsi="Cambria" w:cs="Gautami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11015"/>
    <w:rPr>
      <w:rFonts w:ascii="Cambria" w:eastAsia="Times New Roman" w:hAnsi="Cambria" w:cs="Gautami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E11015"/>
    <w:rPr>
      <w:rFonts w:ascii="Cambria" w:eastAsia="Times New Roman" w:hAnsi="Cambria" w:cs="Gautami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E11015"/>
    <w:rPr>
      <w:rFonts w:ascii="Cambria" w:eastAsia="Times New Roman" w:hAnsi="Cambria" w:cs="Gautami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E11015"/>
    <w:rPr>
      <w:rFonts w:ascii="Cambria" w:eastAsia="Times New Roman" w:hAnsi="Cambria" w:cs="Gautami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E11015"/>
    <w:rPr>
      <w:rFonts w:ascii="Cambria" w:eastAsia="Times New Roman" w:hAnsi="Cambria" w:cs="Gautami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E11015"/>
    <w:rPr>
      <w:rFonts w:ascii="Cambria" w:eastAsia="Times New Roman" w:hAnsi="Cambria" w:cs="Gautami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101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11015"/>
    <w:pPr>
      <w:spacing w:line="240" w:lineRule="auto"/>
      <w:ind w:left="0"/>
      <w:contextualSpacing/>
    </w:pPr>
    <w:rPr>
      <w:rFonts w:ascii="Cambria" w:eastAsia="Times New Roman" w:hAnsi="Cambria" w:cs="Gautami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E11015"/>
    <w:rPr>
      <w:rFonts w:ascii="Cambria" w:eastAsia="Times New Roman" w:hAnsi="Cambria" w:cs="Gautami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11015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E11015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E11015"/>
    <w:rPr>
      <w:b/>
      <w:bCs/>
      <w:spacing w:val="0"/>
    </w:rPr>
  </w:style>
  <w:style w:type="character" w:styleId="Emphasis">
    <w:name w:val="Emphasis"/>
    <w:uiPriority w:val="20"/>
    <w:qFormat/>
    <w:rsid w:val="00E1101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110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10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1015"/>
    <w:rPr>
      <w:i/>
      <w:iCs/>
      <w:color w:val="5A5A5A"/>
    </w:rPr>
  </w:style>
  <w:style w:type="character" w:customStyle="1" w:styleId="QuoteChar">
    <w:name w:val="Quote Char"/>
    <w:link w:val="Quote"/>
    <w:uiPriority w:val="29"/>
    <w:rsid w:val="00E11015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01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Gautami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E11015"/>
    <w:rPr>
      <w:rFonts w:ascii="Cambria" w:eastAsia="Times New Roman" w:hAnsi="Cambria" w:cs="Gautami"/>
      <w:smallCaps/>
      <w:color w:val="365F91"/>
    </w:rPr>
  </w:style>
  <w:style w:type="character" w:styleId="SubtleEmphasis">
    <w:name w:val="Subtle Emphasis"/>
    <w:uiPriority w:val="19"/>
    <w:qFormat/>
    <w:rsid w:val="00E1101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11015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1101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1101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1101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01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CC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111B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rsid w:val="00CC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1B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58482741.dotm</Template>
  <TotalTime>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BSA LifeStructures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Timothy Frank</dc:creator>
  <cp:lastModifiedBy>Diane Guljas</cp:lastModifiedBy>
  <cp:revision>5</cp:revision>
  <cp:lastPrinted>2012-08-30T20:50:00Z</cp:lastPrinted>
  <dcterms:created xsi:type="dcterms:W3CDTF">2016-09-20T21:23:00Z</dcterms:created>
  <dcterms:modified xsi:type="dcterms:W3CDTF">2018-09-21T13:38:00Z</dcterms:modified>
</cp:coreProperties>
</file>